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72" w:rsidRDefault="00F17971" w:rsidP="00A340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710B">
        <w:rPr>
          <w:sz w:val="24"/>
          <w:szCs w:val="24"/>
        </w:rPr>
        <w:tab/>
      </w:r>
      <w:r w:rsidR="003E710B">
        <w:rPr>
          <w:sz w:val="24"/>
          <w:szCs w:val="24"/>
        </w:rPr>
        <w:tab/>
      </w:r>
      <w:r>
        <w:rPr>
          <w:sz w:val="24"/>
          <w:szCs w:val="24"/>
        </w:rPr>
        <w:t>2013-02-14</w:t>
      </w:r>
    </w:p>
    <w:p w:rsidR="00F17971" w:rsidRDefault="00F17971" w:rsidP="00C24376">
      <w:pPr>
        <w:ind w:left="0" w:firstLine="0"/>
        <w:rPr>
          <w:sz w:val="24"/>
          <w:szCs w:val="24"/>
        </w:rPr>
      </w:pPr>
    </w:p>
    <w:p w:rsidR="00F17971" w:rsidRDefault="00F17971" w:rsidP="00A34072">
      <w:pPr>
        <w:rPr>
          <w:sz w:val="24"/>
          <w:szCs w:val="24"/>
        </w:rPr>
      </w:pPr>
    </w:p>
    <w:p w:rsidR="00F17971" w:rsidRPr="001E2E96" w:rsidRDefault="001E2E96" w:rsidP="001E2E96">
      <w:pPr>
        <w:jc w:val="center"/>
        <w:rPr>
          <w:b/>
          <w:sz w:val="44"/>
          <w:szCs w:val="44"/>
        </w:rPr>
      </w:pPr>
      <w:r w:rsidRPr="001E2E96">
        <w:rPr>
          <w:b/>
          <w:sz w:val="44"/>
          <w:szCs w:val="44"/>
        </w:rPr>
        <w:t>Inbjudan</w:t>
      </w:r>
    </w:p>
    <w:p w:rsidR="00F17971" w:rsidRPr="00224477" w:rsidRDefault="005B4532" w:rsidP="00224477">
      <w:pPr>
        <w:ind w:left="284"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Utbildning till domare för </w:t>
      </w:r>
      <w:r w:rsidR="00F17971" w:rsidRPr="00F17971">
        <w:rPr>
          <w:b/>
          <w:sz w:val="44"/>
          <w:szCs w:val="44"/>
        </w:rPr>
        <w:t>Uthållighetsprov, UHP</w:t>
      </w:r>
    </w:p>
    <w:p w:rsidR="005B4532" w:rsidRDefault="00F17971" w:rsidP="001E6B7D">
      <w:pPr>
        <w:rPr>
          <w:sz w:val="24"/>
          <w:szCs w:val="24"/>
        </w:rPr>
      </w:pPr>
      <w:r w:rsidRPr="0062370C">
        <w:rPr>
          <w:b/>
          <w:sz w:val="24"/>
          <w:szCs w:val="24"/>
        </w:rPr>
        <w:t>Utbildningsmål:</w:t>
      </w:r>
    </w:p>
    <w:p w:rsidR="005B4532" w:rsidRDefault="001E2E96" w:rsidP="001E6B7D">
      <w:pPr>
        <w:rPr>
          <w:sz w:val="24"/>
          <w:szCs w:val="24"/>
        </w:rPr>
      </w:pPr>
      <w:r w:rsidRPr="0062370C">
        <w:rPr>
          <w:sz w:val="24"/>
          <w:szCs w:val="24"/>
        </w:rPr>
        <w:t>Efter genomförd och godkänd kurs skall eleven sj</w:t>
      </w:r>
      <w:r w:rsidR="005B4532">
        <w:rPr>
          <w:sz w:val="24"/>
          <w:szCs w:val="24"/>
        </w:rPr>
        <w:t>älvständigt svara för bedömning</w:t>
      </w:r>
    </w:p>
    <w:p w:rsidR="005B4532" w:rsidRDefault="001E2E96" w:rsidP="001E6B7D">
      <w:pPr>
        <w:rPr>
          <w:sz w:val="24"/>
          <w:szCs w:val="24"/>
        </w:rPr>
      </w:pPr>
      <w:r w:rsidRPr="0062370C">
        <w:rPr>
          <w:sz w:val="24"/>
          <w:szCs w:val="24"/>
        </w:rPr>
        <w:t>av uthållighetspro</w:t>
      </w:r>
      <w:r w:rsidR="005B4532">
        <w:rPr>
          <w:sz w:val="24"/>
          <w:szCs w:val="24"/>
        </w:rPr>
        <w:t>v enligt gällande bestämmelser.</w:t>
      </w:r>
    </w:p>
    <w:p w:rsidR="005B4532" w:rsidRDefault="001E2E96" w:rsidP="001E6B7D">
      <w:pPr>
        <w:rPr>
          <w:sz w:val="24"/>
          <w:szCs w:val="24"/>
        </w:rPr>
      </w:pPr>
      <w:r w:rsidRPr="0062370C">
        <w:rPr>
          <w:sz w:val="24"/>
          <w:szCs w:val="24"/>
        </w:rPr>
        <w:t>I utbildningsmålet ingår även att eleven skall ha tillräcklig kondition för att sjä</w:t>
      </w:r>
      <w:r w:rsidR="005B4532">
        <w:rPr>
          <w:sz w:val="24"/>
          <w:szCs w:val="24"/>
        </w:rPr>
        <w:t>lv</w:t>
      </w:r>
    </w:p>
    <w:p w:rsidR="00F17971" w:rsidRPr="0062370C" w:rsidRDefault="001E2E96" w:rsidP="001E6B7D">
      <w:pPr>
        <w:rPr>
          <w:sz w:val="24"/>
          <w:szCs w:val="24"/>
        </w:rPr>
      </w:pPr>
      <w:r w:rsidRPr="0062370C">
        <w:rPr>
          <w:sz w:val="24"/>
          <w:szCs w:val="24"/>
        </w:rPr>
        <w:t>kunna cykla med på provet.</w:t>
      </w:r>
    </w:p>
    <w:p w:rsidR="001E2E96" w:rsidRPr="0062370C" w:rsidRDefault="001E2E96" w:rsidP="001E2E96">
      <w:pPr>
        <w:ind w:left="0" w:firstLine="0"/>
        <w:rPr>
          <w:sz w:val="24"/>
          <w:szCs w:val="24"/>
        </w:rPr>
      </w:pPr>
    </w:p>
    <w:p w:rsidR="001E2E96" w:rsidRPr="0062370C" w:rsidRDefault="001E2E96" w:rsidP="001E6B7D">
      <w:pPr>
        <w:rPr>
          <w:b/>
          <w:color w:val="0070C0"/>
          <w:sz w:val="24"/>
          <w:szCs w:val="24"/>
        </w:rPr>
      </w:pPr>
      <w:r w:rsidRPr="0062370C">
        <w:rPr>
          <w:b/>
          <w:color w:val="0070C0"/>
          <w:sz w:val="24"/>
          <w:szCs w:val="24"/>
        </w:rPr>
        <w:t>Krav för deltagande:</w:t>
      </w:r>
    </w:p>
    <w:p w:rsidR="005B4532" w:rsidRDefault="001E2E96" w:rsidP="001E6B7D">
      <w:pPr>
        <w:rPr>
          <w:sz w:val="24"/>
          <w:szCs w:val="24"/>
        </w:rPr>
      </w:pPr>
      <w:r w:rsidRPr="0062370C">
        <w:rPr>
          <w:sz w:val="24"/>
          <w:szCs w:val="24"/>
        </w:rPr>
        <w:t>Officiell utställningsdomare (FCI) alte</w:t>
      </w:r>
      <w:r w:rsidR="005B4532">
        <w:rPr>
          <w:sz w:val="24"/>
          <w:szCs w:val="24"/>
        </w:rPr>
        <w:t xml:space="preserve">rnativt av SBK auktoriserad </w:t>
      </w:r>
    </w:p>
    <w:p w:rsidR="001E2E96" w:rsidRPr="0062370C" w:rsidRDefault="005B4532" w:rsidP="005B4532">
      <w:pPr>
        <w:rPr>
          <w:sz w:val="24"/>
          <w:szCs w:val="24"/>
        </w:rPr>
      </w:pPr>
      <w:r>
        <w:rPr>
          <w:sz w:val="24"/>
          <w:szCs w:val="24"/>
        </w:rPr>
        <w:t>IPO-</w:t>
      </w:r>
      <w:r w:rsidR="001E2E96" w:rsidRPr="0062370C">
        <w:rPr>
          <w:sz w:val="24"/>
          <w:szCs w:val="24"/>
        </w:rPr>
        <w:t>domare/Bruksprovsdomare.</w:t>
      </w:r>
    </w:p>
    <w:p w:rsidR="001E2E96" w:rsidRPr="0062370C" w:rsidRDefault="001E2E96" w:rsidP="001E2E96">
      <w:pPr>
        <w:ind w:left="0" w:firstLine="0"/>
        <w:rPr>
          <w:b/>
          <w:sz w:val="24"/>
          <w:szCs w:val="24"/>
        </w:rPr>
      </w:pPr>
    </w:p>
    <w:p w:rsidR="001E2E96" w:rsidRPr="0062370C" w:rsidRDefault="001E2E96" w:rsidP="001E2E96">
      <w:pPr>
        <w:rPr>
          <w:b/>
          <w:sz w:val="24"/>
          <w:szCs w:val="24"/>
        </w:rPr>
      </w:pPr>
      <w:r w:rsidRPr="0062370C">
        <w:rPr>
          <w:b/>
          <w:sz w:val="24"/>
          <w:szCs w:val="24"/>
        </w:rPr>
        <w:t>Examination:</w:t>
      </w:r>
    </w:p>
    <w:p w:rsidR="001E2E96" w:rsidRPr="0062370C" w:rsidRDefault="001E2E96" w:rsidP="001E2E96">
      <w:pPr>
        <w:rPr>
          <w:sz w:val="24"/>
          <w:szCs w:val="24"/>
        </w:rPr>
      </w:pPr>
      <w:r w:rsidRPr="0062370C">
        <w:rPr>
          <w:sz w:val="24"/>
          <w:szCs w:val="24"/>
        </w:rPr>
        <w:t xml:space="preserve">Teoretiskt slutprov </w:t>
      </w:r>
    </w:p>
    <w:p w:rsidR="005B4532" w:rsidRDefault="001E2E96" w:rsidP="001E2E96">
      <w:pPr>
        <w:rPr>
          <w:sz w:val="24"/>
          <w:szCs w:val="24"/>
        </w:rPr>
      </w:pPr>
      <w:r w:rsidRPr="0062370C">
        <w:rPr>
          <w:sz w:val="24"/>
          <w:szCs w:val="24"/>
        </w:rPr>
        <w:t xml:space="preserve">Praktiskt slutprov. Vid det praktiska slutprovet skall </w:t>
      </w:r>
      <w:r w:rsidR="005B4532">
        <w:rPr>
          <w:sz w:val="24"/>
          <w:szCs w:val="24"/>
        </w:rPr>
        <w:t>eleven bl.a. utföra föreskrivna</w:t>
      </w:r>
    </w:p>
    <w:p w:rsidR="005B4532" w:rsidRDefault="001E2E96" w:rsidP="001E2E96">
      <w:pPr>
        <w:rPr>
          <w:sz w:val="24"/>
          <w:szCs w:val="24"/>
        </w:rPr>
      </w:pPr>
      <w:r w:rsidRPr="0062370C">
        <w:rPr>
          <w:sz w:val="24"/>
          <w:szCs w:val="24"/>
        </w:rPr>
        <w:t>kontroller på deltagande hundar. I detta moment gran</w:t>
      </w:r>
      <w:r w:rsidR="005B4532">
        <w:rPr>
          <w:sz w:val="24"/>
          <w:szCs w:val="24"/>
        </w:rPr>
        <w:t>skas också elevens hantering</w:t>
      </w:r>
    </w:p>
    <w:p w:rsidR="001E2E96" w:rsidRPr="0062370C" w:rsidRDefault="001E2E96" w:rsidP="001E2E96">
      <w:pPr>
        <w:rPr>
          <w:sz w:val="24"/>
          <w:szCs w:val="24"/>
        </w:rPr>
      </w:pPr>
      <w:r w:rsidRPr="0062370C">
        <w:rPr>
          <w:sz w:val="24"/>
          <w:szCs w:val="24"/>
        </w:rPr>
        <w:t xml:space="preserve">av hundarna. </w:t>
      </w:r>
    </w:p>
    <w:p w:rsidR="001E2E96" w:rsidRPr="0062370C" w:rsidRDefault="001E2E96" w:rsidP="001E2E96">
      <w:pPr>
        <w:rPr>
          <w:sz w:val="24"/>
          <w:szCs w:val="24"/>
        </w:rPr>
      </w:pPr>
    </w:p>
    <w:p w:rsidR="005B4532" w:rsidRDefault="001E2E96" w:rsidP="001E2E96">
      <w:pPr>
        <w:rPr>
          <w:sz w:val="24"/>
          <w:szCs w:val="24"/>
        </w:rPr>
      </w:pPr>
      <w:r w:rsidRPr="0062370C">
        <w:rPr>
          <w:b/>
          <w:sz w:val="24"/>
          <w:szCs w:val="24"/>
        </w:rPr>
        <w:t>Auktorisation:</w:t>
      </w:r>
    </w:p>
    <w:p w:rsidR="005B4532" w:rsidRDefault="001E2E96" w:rsidP="001E2E96">
      <w:pPr>
        <w:rPr>
          <w:sz w:val="24"/>
          <w:szCs w:val="24"/>
        </w:rPr>
      </w:pPr>
      <w:r w:rsidRPr="0062370C">
        <w:rPr>
          <w:sz w:val="24"/>
          <w:szCs w:val="24"/>
        </w:rPr>
        <w:t xml:space="preserve">Godkänd elev auktoriseras av SBK:s Utskott </w:t>
      </w:r>
      <w:r w:rsidR="005B4532">
        <w:rPr>
          <w:sz w:val="24"/>
          <w:szCs w:val="24"/>
        </w:rPr>
        <w:t>Avel och Hälsa och erhåller UHP</w:t>
      </w:r>
    </w:p>
    <w:p w:rsidR="001E2E96" w:rsidRDefault="001E2E96" w:rsidP="001E2E96">
      <w:pPr>
        <w:rPr>
          <w:sz w:val="28"/>
          <w:szCs w:val="28"/>
        </w:rPr>
      </w:pPr>
      <w:r w:rsidRPr="0062370C">
        <w:rPr>
          <w:sz w:val="24"/>
          <w:szCs w:val="24"/>
        </w:rPr>
        <w:t>domarkort</w:t>
      </w:r>
      <w:r>
        <w:rPr>
          <w:sz w:val="28"/>
          <w:szCs w:val="28"/>
        </w:rPr>
        <w:t xml:space="preserve">. </w:t>
      </w:r>
    </w:p>
    <w:p w:rsidR="0062370C" w:rsidRPr="0062370C" w:rsidRDefault="001E2E96" w:rsidP="005B4532">
      <w:pPr>
        <w:ind w:left="0" w:firstLine="284"/>
        <w:rPr>
          <w:b/>
          <w:color w:val="00B050"/>
          <w:sz w:val="28"/>
          <w:szCs w:val="28"/>
          <w:u w:val="single"/>
        </w:rPr>
      </w:pPr>
      <w:r w:rsidRPr="0062370C">
        <w:rPr>
          <w:b/>
          <w:color w:val="00B050"/>
          <w:sz w:val="28"/>
          <w:szCs w:val="28"/>
          <w:u w:val="single"/>
        </w:rPr>
        <w:t xml:space="preserve">Kurslängd </w:t>
      </w:r>
      <w:r w:rsidRPr="0062370C">
        <w:rPr>
          <w:b/>
          <w:color w:val="00B050"/>
          <w:sz w:val="28"/>
          <w:szCs w:val="28"/>
          <w:u w:val="single"/>
        </w:rPr>
        <w:tab/>
        <w:t>1 dag</w:t>
      </w:r>
    </w:p>
    <w:p w:rsidR="001E2E96" w:rsidRPr="0062370C" w:rsidRDefault="001E2E96" w:rsidP="001E2E96">
      <w:pPr>
        <w:rPr>
          <w:sz w:val="24"/>
          <w:szCs w:val="24"/>
        </w:rPr>
      </w:pPr>
      <w:r w:rsidRPr="0062370C">
        <w:rPr>
          <w:b/>
          <w:i/>
          <w:color w:val="00B050"/>
          <w:sz w:val="24"/>
          <w:szCs w:val="24"/>
          <w:u w:val="single"/>
        </w:rPr>
        <w:t>Kurs1</w:t>
      </w:r>
      <w:r w:rsidRPr="0062370C">
        <w:rPr>
          <w:color w:val="00B050"/>
          <w:sz w:val="24"/>
          <w:szCs w:val="24"/>
          <w:u w:val="single"/>
        </w:rPr>
        <w:t xml:space="preserve">  </w:t>
      </w:r>
      <w:r w:rsidRPr="0062370C">
        <w:rPr>
          <w:sz w:val="24"/>
          <w:szCs w:val="24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370C">
        <w:rPr>
          <w:sz w:val="24"/>
          <w:szCs w:val="24"/>
        </w:rPr>
        <w:t>Den 13 april 2013</w:t>
      </w:r>
    </w:p>
    <w:p w:rsidR="005B4532" w:rsidRDefault="001E2E96" w:rsidP="001E2E96">
      <w:pPr>
        <w:rPr>
          <w:sz w:val="24"/>
          <w:szCs w:val="24"/>
        </w:rPr>
      </w:pPr>
      <w:r w:rsidRPr="0062370C">
        <w:rPr>
          <w:b/>
          <w:i/>
          <w:sz w:val="24"/>
          <w:szCs w:val="24"/>
        </w:rPr>
        <w:t>Plats:</w:t>
      </w:r>
      <w:r w:rsidRPr="0062370C">
        <w:rPr>
          <w:b/>
          <w:i/>
          <w:sz w:val="24"/>
          <w:szCs w:val="24"/>
        </w:rPr>
        <w:tab/>
      </w:r>
      <w:r w:rsidRPr="0062370C">
        <w:rPr>
          <w:b/>
          <w:i/>
          <w:sz w:val="24"/>
          <w:szCs w:val="24"/>
        </w:rPr>
        <w:tab/>
      </w:r>
      <w:r w:rsidR="005B4532">
        <w:rPr>
          <w:b/>
          <w:i/>
          <w:sz w:val="24"/>
          <w:szCs w:val="24"/>
        </w:rPr>
        <w:tab/>
      </w:r>
      <w:r w:rsidRPr="0062370C">
        <w:rPr>
          <w:sz w:val="24"/>
          <w:szCs w:val="24"/>
        </w:rPr>
        <w:t>Södertälje BK</w:t>
      </w:r>
    </w:p>
    <w:p w:rsidR="001E2E96" w:rsidRPr="0062370C" w:rsidRDefault="001E2E96" w:rsidP="001E2E96">
      <w:pPr>
        <w:rPr>
          <w:sz w:val="24"/>
          <w:szCs w:val="24"/>
        </w:rPr>
      </w:pPr>
      <w:r w:rsidRPr="0062370C">
        <w:rPr>
          <w:b/>
          <w:i/>
          <w:sz w:val="24"/>
          <w:szCs w:val="24"/>
        </w:rPr>
        <w:t>Kurskostnad:</w:t>
      </w:r>
      <w:r w:rsidRPr="0062370C">
        <w:rPr>
          <w:b/>
          <w:i/>
          <w:sz w:val="24"/>
          <w:szCs w:val="24"/>
        </w:rPr>
        <w:tab/>
      </w:r>
      <w:r w:rsidR="00C24376" w:rsidRPr="0062370C">
        <w:rPr>
          <w:sz w:val="24"/>
          <w:szCs w:val="24"/>
        </w:rPr>
        <w:t>300:- (Kaffe, Lunch och kursmaterial ingår)</w:t>
      </w:r>
    </w:p>
    <w:p w:rsidR="00C24376" w:rsidRPr="005B4532" w:rsidRDefault="00C24376" w:rsidP="005B4532">
      <w:pPr>
        <w:rPr>
          <w:b/>
          <w:i/>
          <w:sz w:val="24"/>
          <w:szCs w:val="24"/>
        </w:rPr>
      </w:pPr>
      <w:r w:rsidRPr="0062370C">
        <w:rPr>
          <w:b/>
          <w:i/>
          <w:sz w:val="24"/>
          <w:szCs w:val="24"/>
        </w:rPr>
        <w:tab/>
      </w:r>
      <w:r w:rsidR="005B4532">
        <w:rPr>
          <w:b/>
          <w:i/>
          <w:sz w:val="24"/>
          <w:szCs w:val="24"/>
        </w:rPr>
        <w:tab/>
      </w:r>
      <w:r w:rsidR="005B4532">
        <w:rPr>
          <w:b/>
          <w:i/>
          <w:sz w:val="24"/>
          <w:szCs w:val="24"/>
        </w:rPr>
        <w:tab/>
      </w:r>
      <w:r w:rsidRPr="0062370C">
        <w:rPr>
          <w:sz w:val="24"/>
          <w:szCs w:val="24"/>
        </w:rPr>
        <w:t xml:space="preserve">Ev. övernattning </w:t>
      </w:r>
      <w:r w:rsidR="006346E6">
        <w:rPr>
          <w:sz w:val="24"/>
          <w:szCs w:val="24"/>
        </w:rPr>
        <w:t xml:space="preserve">&amp; resor </w:t>
      </w:r>
      <w:r w:rsidRPr="0062370C">
        <w:rPr>
          <w:sz w:val="24"/>
          <w:szCs w:val="24"/>
        </w:rPr>
        <w:t>ordnas</w:t>
      </w:r>
      <w:r w:rsidR="006346E6">
        <w:rPr>
          <w:sz w:val="24"/>
          <w:szCs w:val="24"/>
        </w:rPr>
        <w:t xml:space="preserve"> och bekostas</w:t>
      </w:r>
      <w:r w:rsidRPr="0062370C">
        <w:rPr>
          <w:sz w:val="24"/>
          <w:szCs w:val="24"/>
        </w:rPr>
        <w:t xml:space="preserve"> av</w:t>
      </w:r>
      <w:r w:rsidR="006346E6">
        <w:rPr>
          <w:sz w:val="24"/>
          <w:szCs w:val="24"/>
        </w:rPr>
        <w:br/>
        <w:t xml:space="preserve">                            kursdeltagarna själva eller ev. av sin klubb. </w:t>
      </w:r>
      <w:r w:rsidRPr="0062370C">
        <w:rPr>
          <w:sz w:val="24"/>
          <w:szCs w:val="24"/>
        </w:rPr>
        <w:t xml:space="preserve"> </w:t>
      </w:r>
      <w:r w:rsidR="006346E6">
        <w:rPr>
          <w:sz w:val="24"/>
          <w:szCs w:val="24"/>
        </w:rPr>
        <w:t xml:space="preserve">  </w:t>
      </w:r>
    </w:p>
    <w:p w:rsidR="00C24376" w:rsidRPr="0062370C" w:rsidRDefault="00C24376" w:rsidP="005B4532">
      <w:pPr>
        <w:ind w:left="0" w:firstLine="284"/>
        <w:rPr>
          <w:sz w:val="24"/>
          <w:szCs w:val="24"/>
        </w:rPr>
      </w:pPr>
      <w:r w:rsidRPr="0062370C">
        <w:rPr>
          <w:b/>
          <w:i/>
          <w:sz w:val="24"/>
          <w:szCs w:val="24"/>
        </w:rPr>
        <w:t>Anmälan senast:</w:t>
      </w:r>
      <w:r w:rsidRPr="0062370C">
        <w:rPr>
          <w:sz w:val="24"/>
          <w:szCs w:val="24"/>
        </w:rPr>
        <w:tab/>
        <w:t>30 mars 2013</w:t>
      </w:r>
    </w:p>
    <w:p w:rsidR="00C24376" w:rsidRPr="0062370C" w:rsidRDefault="00C24376" w:rsidP="001E2E96">
      <w:pPr>
        <w:rPr>
          <w:sz w:val="24"/>
          <w:szCs w:val="24"/>
        </w:rPr>
      </w:pPr>
    </w:p>
    <w:p w:rsidR="00C24376" w:rsidRPr="0062370C" w:rsidRDefault="00C24376" w:rsidP="001E2E96">
      <w:pPr>
        <w:rPr>
          <w:sz w:val="24"/>
          <w:szCs w:val="24"/>
        </w:rPr>
      </w:pPr>
      <w:r w:rsidRPr="0062370C">
        <w:rPr>
          <w:b/>
          <w:i/>
          <w:color w:val="00B050"/>
          <w:sz w:val="24"/>
          <w:szCs w:val="24"/>
          <w:u w:val="single"/>
        </w:rPr>
        <w:t>Kurs2</w:t>
      </w:r>
      <w:r w:rsidRPr="0062370C">
        <w:rPr>
          <w:b/>
          <w:i/>
          <w:sz w:val="24"/>
          <w:szCs w:val="24"/>
        </w:rPr>
        <w:tab/>
      </w:r>
      <w:r w:rsidRPr="0062370C">
        <w:rPr>
          <w:sz w:val="24"/>
          <w:szCs w:val="24"/>
        </w:rPr>
        <w:tab/>
      </w:r>
      <w:r w:rsidR="005B4532">
        <w:rPr>
          <w:sz w:val="24"/>
          <w:szCs w:val="24"/>
        </w:rPr>
        <w:tab/>
      </w:r>
      <w:r w:rsidRPr="0062370C">
        <w:rPr>
          <w:sz w:val="24"/>
          <w:szCs w:val="24"/>
        </w:rPr>
        <w:t xml:space="preserve">Den </w:t>
      </w:r>
      <w:r w:rsidR="00496F31">
        <w:rPr>
          <w:sz w:val="24"/>
          <w:szCs w:val="24"/>
        </w:rPr>
        <w:t>4 maj</w:t>
      </w:r>
      <w:r w:rsidRPr="0062370C">
        <w:rPr>
          <w:sz w:val="24"/>
          <w:szCs w:val="24"/>
        </w:rPr>
        <w:t xml:space="preserve"> 2013</w:t>
      </w:r>
    </w:p>
    <w:p w:rsidR="005B4532" w:rsidRDefault="00C24376" w:rsidP="001E2E96">
      <w:pPr>
        <w:rPr>
          <w:sz w:val="24"/>
          <w:szCs w:val="24"/>
        </w:rPr>
      </w:pPr>
      <w:r w:rsidRPr="0062370C">
        <w:rPr>
          <w:b/>
          <w:i/>
          <w:sz w:val="24"/>
          <w:szCs w:val="24"/>
        </w:rPr>
        <w:t>Plats:</w:t>
      </w:r>
      <w:r w:rsidRPr="0062370C">
        <w:rPr>
          <w:sz w:val="24"/>
          <w:szCs w:val="24"/>
        </w:rPr>
        <w:tab/>
      </w:r>
      <w:r w:rsidRPr="0062370C">
        <w:rPr>
          <w:sz w:val="24"/>
          <w:szCs w:val="24"/>
        </w:rPr>
        <w:tab/>
      </w:r>
      <w:r w:rsidR="005B4532">
        <w:rPr>
          <w:sz w:val="24"/>
          <w:szCs w:val="24"/>
        </w:rPr>
        <w:tab/>
      </w:r>
      <w:r w:rsidRPr="0062370C">
        <w:rPr>
          <w:sz w:val="24"/>
          <w:szCs w:val="24"/>
        </w:rPr>
        <w:t>Karlstad, SK Solsta</w:t>
      </w:r>
    </w:p>
    <w:p w:rsidR="00C24376" w:rsidRPr="0062370C" w:rsidRDefault="00C24376" w:rsidP="001E2E96">
      <w:pPr>
        <w:rPr>
          <w:sz w:val="24"/>
          <w:szCs w:val="24"/>
        </w:rPr>
      </w:pPr>
      <w:r w:rsidRPr="0062370C">
        <w:rPr>
          <w:b/>
          <w:i/>
          <w:sz w:val="24"/>
          <w:szCs w:val="24"/>
        </w:rPr>
        <w:t>Kurskostnad:</w:t>
      </w:r>
      <w:r w:rsidRPr="0062370C">
        <w:rPr>
          <w:sz w:val="24"/>
          <w:szCs w:val="24"/>
        </w:rPr>
        <w:tab/>
        <w:t>300:- (Kaffe, Lunch och kursmaterial ingår)</w:t>
      </w:r>
    </w:p>
    <w:p w:rsidR="005B4532" w:rsidRDefault="00C24376" w:rsidP="001E2E96">
      <w:pPr>
        <w:rPr>
          <w:sz w:val="24"/>
          <w:szCs w:val="24"/>
        </w:rPr>
      </w:pPr>
      <w:r w:rsidRPr="0062370C">
        <w:rPr>
          <w:sz w:val="24"/>
          <w:szCs w:val="24"/>
        </w:rPr>
        <w:tab/>
      </w:r>
      <w:r w:rsidRPr="0062370C">
        <w:rPr>
          <w:sz w:val="24"/>
          <w:szCs w:val="24"/>
        </w:rPr>
        <w:tab/>
      </w:r>
      <w:r w:rsidR="005B4532">
        <w:rPr>
          <w:sz w:val="24"/>
          <w:szCs w:val="24"/>
        </w:rPr>
        <w:tab/>
      </w:r>
      <w:r w:rsidRPr="0062370C">
        <w:rPr>
          <w:sz w:val="24"/>
          <w:szCs w:val="24"/>
        </w:rPr>
        <w:t>Ev. övernattning</w:t>
      </w:r>
      <w:r w:rsidR="006346E6">
        <w:rPr>
          <w:sz w:val="24"/>
          <w:szCs w:val="24"/>
        </w:rPr>
        <w:t xml:space="preserve"> &amp; resor</w:t>
      </w:r>
      <w:r w:rsidRPr="0062370C">
        <w:rPr>
          <w:sz w:val="24"/>
          <w:szCs w:val="24"/>
        </w:rPr>
        <w:t xml:space="preserve"> ordnas</w:t>
      </w:r>
      <w:r w:rsidR="006346E6">
        <w:rPr>
          <w:sz w:val="24"/>
          <w:szCs w:val="24"/>
        </w:rPr>
        <w:t xml:space="preserve"> och bekostas</w:t>
      </w:r>
      <w:r w:rsidRPr="0062370C">
        <w:rPr>
          <w:sz w:val="24"/>
          <w:szCs w:val="24"/>
        </w:rPr>
        <w:t xml:space="preserve"> av </w:t>
      </w:r>
      <w:r w:rsidR="006346E6">
        <w:rPr>
          <w:sz w:val="24"/>
          <w:szCs w:val="24"/>
        </w:rPr>
        <w:br/>
        <w:t xml:space="preserve">                            kursdeltagarna själva eller ev. av sin klubb. </w:t>
      </w:r>
    </w:p>
    <w:p w:rsidR="00C24376" w:rsidRPr="0062370C" w:rsidRDefault="00C24376" w:rsidP="001E2E96">
      <w:pPr>
        <w:rPr>
          <w:sz w:val="24"/>
          <w:szCs w:val="24"/>
        </w:rPr>
      </w:pPr>
      <w:r w:rsidRPr="0062370C">
        <w:rPr>
          <w:b/>
          <w:i/>
          <w:sz w:val="24"/>
          <w:szCs w:val="24"/>
        </w:rPr>
        <w:t>Anmälan senast:</w:t>
      </w:r>
      <w:r w:rsidRPr="0062370C">
        <w:rPr>
          <w:sz w:val="24"/>
          <w:szCs w:val="24"/>
        </w:rPr>
        <w:tab/>
      </w:r>
      <w:r w:rsidR="002D2680">
        <w:rPr>
          <w:sz w:val="24"/>
          <w:szCs w:val="24"/>
        </w:rPr>
        <w:t>15</w:t>
      </w:r>
      <w:r w:rsidRPr="0062370C">
        <w:rPr>
          <w:sz w:val="24"/>
          <w:szCs w:val="24"/>
        </w:rPr>
        <w:t xml:space="preserve"> april 2013</w:t>
      </w:r>
    </w:p>
    <w:p w:rsidR="005B4532" w:rsidRDefault="00C24376" w:rsidP="001E2E96">
      <w:pPr>
        <w:rPr>
          <w:sz w:val="24"/>
          <w:szCs w:val="24"/>
        </w:rPr>
      </w:pPr>
      <w:r w:rsidRPr="0062370C">
        <w:rPr>
          <w:sz w:val="24"/>
          <w:szCs w:val="24"/>
        </w:rPr>
        <w:t xml:space="preserve">Avgiften insättes på Postgiro </w:t>
      </w:r>
      <w:r w:rsidR="0062370C" w:rsidRPr="0062370C">
        <w:rPr>
          <w:sz w:val="24"/>
          <w:szCs w:val="24"/>
        </w:rPr>
        <w:t xml:space="preserve">19 69 52 – 6 Sv. </w:t>
      </w:r>
      <w:r w:rsidR="005B4532">
        <w:rPr>
          <w:sz w:val="24"/>
          <w:szCs w:val="24"/>
        </w:rPr>
        <w:t>Brukshundklubben</w:t>
      </w:r>
    </w:p>
    <w:p w:rsidR="00C24376" w:rsidRPr="0062370C" w:rsidRDefault="0062370C" w:rsidP="001E2E96">
      <w:pPr>
        <w:rPr>
          <w:sz w:val="24"/>
          <w:szCs w:val="24"/>
        </w:rPr>
      </w:pPr>
      <w:r w:rsidRPr="0062370C">
        <w:rPr>
          <w:sz w:val="24"/>
          <w:szCs w:val="24"/>
        </w:rPr>
        <w:t>Ange vilken kurs du anmäler till, Södertälje eller Karlstad.</w:t>
      </w:r>
    </w:p>
    <w:p w:rsidR="005B4532" w:rsidRDefault="0062370C" w:rsidP="001E2E96">
      <w:pPr>
        <w:rPr>
          <w:sz w:val="24"/>
          <w:szCs w:val="24"/>
        </w:rPr>
      </w:pPr>
      <w:r w:rsidRPr="0062370C">
        <w:rPr>
          <w:sz w:val="24"/>
          <w:szCs w:val="24"/>
        </w:rPr>
        <w:t xml:space="preserve">Frågor? Kontakta Yvonne på SBK:s kansli. </w:t>
      </w:r>
      <w:hyperlink r:id="rId8" w:history="1">
        <w:r w:rsidRPr="0062370C">
          <w:rPr>
            <w:rStyle w:val="Hyperlnk"/>
            <w:sz w:val="24"/>
            <w:szCs w:val="24"/>
          </w:rPr>
          <w:t>yvonne.brink@brukshundklubben.se</w:t>
        </w:r>
      </w:hyperlink>
    </w:p>
    <w:p w:rsidR="0062370C" w:rsidRPr="00A66CE8" w:rsidRDefault="0062370C" w:rsidP="00A66CE8">
      <w:pPr>
        <w:rPr>
          <w:sz w:val="24"/>
          <w:szCs w:val="24"/>
        </w:rPr>
      </w:pPr>
      <w:r w:rsidRPr="0062370C">
        <w:rPr>
          <w:sz w:val="24"/>
          <w:szCs w:val="24"/>
        </w:rPr>
        <w:t>eller telefon 08 – 505 87515 direkt.</w:t>
      </w:r>
      <w:bookmarkStart w:id="0" w:name="_GoBack"/>
      <w:bookmarkEnd w:id="0"/>
    </w:p>
    <w:p w:rsidR="005B4532" w:rsidRDefault="005B4532" w:rsidP="001E2E96">
      <w:pPr>
        <w:rPr>
          <w:sz w:val="28"/>
          <w:szCs w:val="28"/>
        </w:rPr>
      </w:pPr>
      <w:r>
        <w:rPr>
          <w:sz w:val="28"/>
          <w:szCs w:val="28"/>
        </w:rPr>
        <w:t>SVENSKA BRUKSHUNDKLUBBEN</w:t>
      </w:r>
    </w:p>
    <w:p w:rsidR="0062370C" w:rsidRDefault="0062370C" w:rsidP="001E2E96">
      <w:pPr>
        <w:rPr>
          <w:sz w:val="28"/>
          <w:szCs w:val="28"/>
        </w:rPr>
      </w:pPr>
      <w:r>
        <w:rPr>
          <w:sz w:val="28"/>
          <w:szCs w:val="28"/>
        </w:rPr>
        <w:t>Utskottet Avel och Hälsa/UHP</w:t>
      </w:r>
    </w:p>
    <w:p w:rsidR="0062370C" w:rsidRDefault="00A66CE8" w:rsidP="001E2E9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40640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30" cy="40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70C" w:rsidRPr="00C24376" w:rsidRDefault="0062370C" w:rsidP="001E2E96">
      <w:pPr>
        <w:rPr>
          <w:sz w:val="28"/>
          <w:szCs w:val="28"/>
        </w:rPr>
      </w:pPr>
      <w:r>
        <w:rPr>
          <w:sz w:val="28"/>
          <w:szCs w:val="28"/>
        </w:rPr>
        <w:t>Yvonne Brink</w:t>
      </w:r>
    </w:p>
    <w:sectPr w:rsidR="0062370C" w:rsidRPr="00C24376" w:rsidSect="00A34072"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2C" w:rsidRDefault="0090792C">
      <w:r>
        <w:separator/>
      </w:r>
    </w:p>
  </w:endnote>
  <w:endnote w:type="continuationSeparator" w:id="0">
    <w:p w:rsidR="0090792C" w:rsidRDefault="009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51" w:rsidRDefault="00096851" w:rsidP="00466CA4">
    <w:pPr>
      <w:pStyle w:val="Sidfo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66CE8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51" w:rsidRDefault="00096851" w:rsidP="00A34072">
    <w:pPr>
      <w:pStyle w:val="Sidfot"/>
      <w:rPr>
        <w:rFonts w:cs="Arial"/>
        <w:szCs w:val="14"/>
      </w:rPr>
    </w:pPr>
    <w:r>
      <w:rPr>
        <w:rFonts w:cs="Arial"/>
        <w:szCs w:val="14"/>
      </w:rPr>
      <w:t>Postad</w:t>
    </w:r>
    <w:r w:rsidRPr="008725D0">
      <w:rPr>
        <w:rFonts w:cs="Arial"/>
        <w:szCs w:val="14"/>
      </w:rPr>
      <w:t xml:space="preserve">ress: Box 4, </w:t>
    </w:r>
    <w:smartTag w:uri="urn:schemas-microsoft-com:office:smarttags" w:element="phone">
      <w:smartTagPr>
        <w:attr w:uri="urn:schemas-microsoft-com:office:office" w:name="ls" w:val="trans"/>
      </w:smartTagPr>
      <w:r w:rsidRPr="008725D0">
        <w:rPr>
          <w:rFonts w:cs="Arial"/>
          <w:szCs w:val="14"/>
        </w:rPr>
        <w:t>123 21</w:t>
      </w:r>
    </w:smartTag>
    <w:r w:rsidRPr="008725D0">
      <w:rPr>
        <w:rFonts w:cs="Arial"/>
        <w:szCs w:val="14"/>
      </w:rPr>
      <w:t xml:space="preserve"> Farsta </w:t>
    </w:r>
    <w:r>
      <w:rPr>
        <w:rFonts w:cs="Arial"/>
        <w:szCs w:val="14"/>
      </w:rPr>
      <w:t>∙</w:t>
    </w:r>
    <w:r w:rsidRPr="008725D0">
      <w:rPr>
        <w:rFonts w:cs="Arial"/>
        <w:szCs w:val="14"/>
      </w:rPr>
      <w:t xml:space="preserve"> Besöksadress: Frykdalsbacken 20, Farsta </w:t>
    </w:r>
    <w:r>
      <w:rPr>
        <w:rFonts w:cs="Arial"/>
        <w:szCs w:val="14"/>
      </w:rPr>
      <w:t>∙</w:t>
    </w:r>
    <w:r w:rsidRPr="008725D0">
      <w:rPr>
        <w:rFonts w:cs="Arial"/>
        <w:szCs w:val="14"/>
      </w:rPr>
      <w:t xml:space="preserve"> Telefon: </w:t>
    </w:r>
    <w:smartTag w:uri="urn:schemas-microsoft-com:office:smarttags" w:element="phone">
      <w:smartTagPr>
        <w:attr w:uri="urn:schemas-microsoft-com:office:office" w:name="ls" w:val="trans"/>
      </w:smartTagPr>
      <w:r w:rsidRPr="008725D0">
        <w:rPr>
          <w:rFonts w:cs="Arial"/>
          <w:szCs w:val="14"/>
        </w:rPr>
        <w:t>08-505 875 00</w:t>
      </w:r>
    </w:smartTag>
    <w:r w:rsidRPr="008725D0">
      <w:rPr>
        <w:rFonts w:cs="Arial"/>
        <w:szCs w:val="14"/>
      </w:rPr>
      <w:t xml:space="preserve"> </w:t>
    </w:r>
    <w:r>
      <w:rPr>
        <w:rFonts w:cs="Arial"/>
        <w:szCs w:val="14"/>
      </w:rPr>
      <w:t>∙</w:t>
    </w:r>
    <w:r w:rsidRPr="008725D0">
      <w:rPr>
        <w:rFonts w:cs="Arial"/>
        <w:szCs w:val="14"/>
      </w:rPr>
      <w:t xml:space="preserve"> Fax: </w:t>
    </w:r>
    <w:smartTag w:uri="urn:schemas-microsoft-com:office:smarttags" w:element="phone">
      <w:smartTagPr>
        <w:attr w:uri="urn:schemas-microsoft-com:office:office" w:name="ls" w:val="trans"/>
      </w:smartTagPr>
      <w:r w:rsidRPr="008725D0">
        <w:rPr>
          <w:rFonts w:cs="Arial"/>
          <w:szCs w:val="14"/>
        </w:rPr>
        <w:t>08-505 875 99</w:t>
      </w:r>
    </w:smartTag>
  </w:p>
  <w:p w:rsidR="00096851" w:rsidRDefault="00096851" w:rsidP="00A34072">
    <w:pPr>
      <w:pStyle w:val="Sidfot"/>
      <w:rPr>
        <w:rFonts w:cs="Arial"/>
        <w:szCs w:val="14"/>
      </w:rPr>
    </w:pPr>
    <w:r>
      <w:rPr>
        <w:rFonts w:cs="Arial"/>
        <w:szCs w:val="14"/>
      </w:rPr>
      <w:t>Organisationsnummer: Svenska Brukshundklubben: 802000-4605 ∙ Brukshundservice Sverige AB: 556448-6453</w:t>
    </w:r>
  </w:p>
  <w:p w:rsidR="00096851" w:rsidRPr="00A34072" w:rsidRDefault="00096851" w:rsidP="00A34072">
    <w:pPr>
      <w:pStyle w:val="Sidfot"/>
      <w:rPr>
        <w:rFonts w:cs="Arial"/>
        <w:szCs w:val="14"/>
      </w:rPr>
    </w:pPr>
    <w:r>
      <w:rPr>
        <w:rFonts w:cs="Arial"/>
        <w:szCs w:val="14"/>
      </w:rPr>
      <w:t>info@brukshundklubben.se ∙ www.brukshundklubben.se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2C" w:rsidRDefault="0090792C">
      <w:r>
        <w:separator/>
      </w:r>
    </w:p>
  </w:footnote>
  <w:footnote w:type="continuationSeparator" w:id="0">
    <w:p w:rsidR="0090792C" w:rsidRDefault="00907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51" w:rsidRDefault="0062370C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1360805" cy="10903585"/>
          <wp:effectExtent l="0" t="0" r="0" b="0"/>
          <wp:wrapSquare wrapText="bothSides"/>
          <wp:docPr id="4" name="Bild 4" descr="brevpapper_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evpapper_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090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71"/>
    <w:rsid w:val="00096851"/>
    <w:rsid w:val="000D6A87"/>
    <w:rsid w:val="001608C2"/>
    <w:rsid w:val="0018123B"/>
    <w:rsid w:val="001A1E12"/>
    <w:rsid w:val="001E2E96"/>
    <w:rsid w:val="001E6B7D"/>
    <w:rsid w:val="0022192B"/>
    <w:rsid w:val="00224477"/>
    <w:rsid w:val="00290782"/>
    <w:rsid w:val="002D2680"/>
    <w:rsid w:val="003165E5"/>
    <w:rsid w:val="003175D1"/>
    <w:rsid w:val="00327E66"/>
    <w:rsid w:val="00335D17"/>
    <w:rsid w:val="00350229"/>
    <w:rsid w:val="0035187D"/>
    <w:rsid w:val="003C38AE"/>
    <w:rsid w:val="003C658D"/>
    <w:rsid w:val="003E710B"/>
    <w:rsid w:val="00466CA4"/>
    <w:rsid w:val="00496F31"/>
    <w:rsid w:val="004B1971"/>
    <w:rsid w:val="004C36FA"/>
    <w:rsid w:val="00503F0D"/>
    <w:rsid w:val="00575907"/>
    <w:rsid w:val="005B4195"/>
    <w:rsid w:val="005B4532"/>
    <w:rsid w:val="005E30D3"/>
    <w:rsid w:val="0062370C"/>
    <w:rsid w:val="006346E6"/>
    <w:rsid w:val="0067032D"/>
    <w:rsid w:val="006732F7"/>
    <w:rsid w:val="00697E5B"/>
    <w:rsid w:val="00702092"/>
    <w:rsid w:val="007A29B2"/>
    <w:rsid w:val="007F1444"/>
    <w:rsid w:val="00824915"/>
    <w:rsid w:val="00831BEB"/>
    <w:rsid w:val="008839C4"/>
    <w:rsid w:val="00902EA0"/>
    <w:rsid w:val="0090792C"/>
    <w:rsid w:val="00936811"/>
    <w:rsid w:val="00940870"/>
    <w:rsid w:val="00A21EAD"/>
    <w:rsid w:val="00A34072"/>
    <w:rsid w:val="00A66CE8"/>
    <w:rsid w:val="00A86CA4"/>
    <w:rsid w:val="00A9642F"/>
    <w:rsid w:val="00B66EDD"/>
    <w:rsid w:val="00B93236"/>
    <w:rsid w:val="00BA59B2"/>
    <w:rsid w:val="00C079B1"/>
    <w:rsid w:val="00C11718"/>
    <w:rsid w:val="00C24376"/>
    <w:rsid w:val="00C514CD"/>
    <w:rsid w:val="00C72262"/>
    <w:rsid w:val="00CF5336"/>
    <w:rsid w:val="00D17505"/>
    <w:rsid w:val="00D36683"/>
    <w:rsid w:val="00DB08B8"/>
    <w:rsid w:val="00DD51CC"/>
    <w:rsid w:val="00E271A3"/>
    <w:rsid w:val="00E50A89"/>
    <w:rsid w:val="00ED5FF9"/>
    <w:rsid w:val="00F17971"/>
    <w:rsid w:val="00F43F2B"/>
    <w:rsid w:val="00F45380"/>
    <w:rsid w:val="00F625FF"/>
    <w:rsid w:val="00FB250A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44"/>
    <w:pPr>
      <w:ind w:left="1843" w:hanging="1559"/>
    </w:pPr>
    <w:rPr>
      <w:rFonts w:ascii="Garamond" w:hAnsi="Garamond"/>
      <w:sz w:val="22"/>
      <w:szCs w:val="22"/>
    </w:rPr>
  </w:style>
  <w:style w:type="paragraph" w:styleId="Rubrik1">
    <w:name w:val="heading 1"/>
    <w:basedOn w:val="Normal"/>
    <w:qFormat/>
    <w:rsid w:val="00673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Rubrik2">
    <w:name w:val="heading 2"/>
    <w:basedOn w:val="Normal"/>
    <w:qFormat/>
    <w:rsid w:val="006732F7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qFormat/>
    <w:rsid w:val="006732F7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C36F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732F7"/>
    <w:pPr>
      <w:tabs>
        <w:tab w:val="center" w:pos="4536"/>
        <w:tab w:val="right" w:pos="9072"/>
      </w:tabs>
      <w:jc w:val="right"/>
    </w:pPr>
    <w:rPr>
      <w:rFonts w:ascii="Arial" w:hAnsi="Arial"/>
      <w:sz w:val="14"/>
    </w:rPr>
  </w:style>
  <w:style w:type="table" w:styleId="Tabellrutnt">
    <w:name w:val="Table Grid"/>
    <w:basedOn w:val="Normaltabell"/>
    <w:rsid w:val="004C3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dtexth">
    <w:name w:val="Ledtext hö"/>
    <w:basedOn w:val="Normal"/>
    <w:rsid w:val="006732F7"/>
    <w:pPr>
      <w:jc w:val="right"/>
    </w:pPr>
    <w:rPr>
      <w:rFonts w:ascii="Arial" w:hAnsi="Arial"/>
      <w:sz w:val="20"/>
    </w:rPr>
  </w:style>
  <w:style w:type="paragraph" w:customStyle="1" w:styleId="Ledtextv">
    <w:name w:val="Ledtext vä"/>
    <w:basedOn w:val="Ledtexth"/>
    <w:rsid w:val="006732F7"/>
    <w:pPr>
      <w:jc w:val="left"/>
    </w:pPr>
  </w:style>
  <w:style w:type="character" w:styleId="Sidnummer">
    <w:name w:val="page number"/>
    <w:basedOn w:val="Standardstycketeckensnitt"/>
    <w:rsid w:val="006732F7"/>
    <w:rPr>
      <w:rFonts w:ascii="Arial" w:hAnsi="Arial"/>
      <w:sz w:val="20"/>
    </w:rPr>
  </w:style>
  <w:style w:type="character" w:styleId="Kommentarsreferens">
    <w:name w:val="annotation reference"/>
    <w:basedOn w:val="Standardstycketeckensnitt"/>
    <w:semiHidden/>
    <w:rsid w:val="00290782"/>
    <w:rPr>
      <w:sz w:val="16"/>
      <w:szCs w:val="16"/>
    </w:rPr>
  </w:style>
  <w:style w:type="paragraph" w:styleId="Kommentarer">
    <w:name w:val="annotation text"/>
    <w:basedOn w:val="Normal"/>
    <w:semiHidden/>
    <w:rsid w:val="00290782"/>
    <w:rPr>
      <w:szCs w:val="20"/>
    </w:rPr>
  </w:style>
  <w:style w:type="paragraph" w:styleId="Ballongtext">
    <w:name w:val="Balloon Text"/>
    <w:basedOn w:val="Normal"/>
    <w:semiHidden/>
    <w:rsid w:val="0029078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E6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44"/>
    <w:pPr>
      <w:ind w:left="1843" w:hanging="1559"/>
    </w:pPr>
    <w:rPr>
      <w:rFonts w:ascii="Garamond" w:hAnsi="Garamond"/>
      <w:sz w:val="22"/>
      <w:szCs w:val="22"/>
    </w:rPr>
  </w:style>
  <w:style w:type="paragraph" w:styleId="Rubrik1">
    <w:name w:val="heading 1"/>
    <w:basedOn w:val="Normal"/>
    <w:qFormat/>
    <w:rsid w:val="00673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Rubrik2">
    <w:name w:val="heading 2"/>
    <w:basedOn w:val="Normal"/>
    <w:qFormat/>
    <w:rsid w:val="006732F7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qFormat/>
    <w:rsid w:val="006732F7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C36F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732F7"/>
    <w:pPr>
      <w:tabs>
        <w:tab w:val="center" w:pos="4536"/>
        <w:tab w:val="right" w:pos="9072"/>
      </w:tabs>
      <w:jc w:val="right"/>
    </w:pPr>
    <w:rPr>
      <w:rFonts w:ascii="Arial" w:hAnsi="Arial"/>
      <w:sz w:val="14"/>
    </w:rPr>
  </w:style>
  <w:style w:type="table" w:styleId="Tabellrutnt">
    <w:name w:val="Table Grid"/>
    <w:basedOn w:val="Normaltabell"/>
    <w:rsid w:val="004C3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dtexth">
    <w:name w:val="Ledtext hö"/>
    <w:basedOn w:val="Normal"/>
    <w:rsid w:val="006732F7"/>
    <w:pPr>
      <w:jc w:val="right"/>
    </w:pPr>
    <w:rPr>
      <w:rFonts w:ascii="Arial" w:hAnsi="Arial"/>
      <w:sz w:val="20"/>
    </w:rPr>
  </w:style>
  <w:style w:type="paragraph" w:customStyle="1" w:styleId="Ledtextv">
    <w:name w:val="Ledtext vä"/>
    <w:basedOn w:val="Ledtexth"/>
    <w:rsid w:val="006732F7"/>
    <w:pPr>
      <w:jc w:val="left"/>
    </w:pPr>
  </w:style>
  <w:style w:type="character" w:styleId="Sidnummer">
    <w:name w:val="page number"/>
    <w:basedOn w:val="Standardstycketeckensnitt"/>
    <w:rsid w:val="006732F7"/>
    <w:rPr>
      <w:rFonts w:ascii="Arial" w:hAnsi="Arial"/>
      <w:sz w:val="20"/>
    </w:rPr>
  </w:style>
  <w:style w:type="character" w:styleId="Kommentarsreferens">
    <w:name w:val="annotation reference"/>
    <w:basedOn w:val="Standardstycketeckensnitt"/>
    <w:semiHidden/>
    <w:rsid w:val="00290782"/>
    <w:rPr>
      <w:sz w:val="16"/>
      <w:szCs w:val="16"/>
    </w:rPr>
  </w:style>
  <w:style w:type="paragraph" w:styleId="Kommentarer">
    <w:name w:val="annotation text"/>
    <w:basedOn w:val="Normal"/>
    <w:semiHidden/>
    <w:rsid w:val="00290782"/>
    <w:rPr>
      <w:szCs w:val="20"/>
    </w:rPr>
  </w:style>
  <w:style w:type="paragraph" w:styleId="Ballongtext">
    <w:name w:val="Balloon Text"/>
    <w:basedOn w:val="Normal"/>
    <w:semiHidden/>
    <w:rsid w:val="0029078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E6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brink@brukshundklubben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ksrv10\Applik\Mallar\SBK\Brevmallar\brevpapp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86C9-CCA0-47C1-9EF7-E36C7A95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brevpapper.dot</Template>
  <TotalTime>85</TotalTime>
  <Pages>1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3 oktober 2007</vt:lpstr>
    </vt:vector>
  </TitlesOfParts>
  <Company>Svenska Brukshundklubben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oktober 2007</dc:title>
  <dc:subject/>
  <dc:creator>yvonne.brink@brukshundklubben.se</dc:creator>
  <cp:keywords/>
  <dc:description/>
  <cp:lastModifiedBy>yvonne.brink@brukshundklubben.se</cp:lastModifiedBy>
  <cp:revision>10</cp:revision>
  <cp:lastPrinted>2013-02-14T14:17:00Z</cp:lastPrinted>
  <dcterms:created xsi:type="dcterms:W3CDTF">2013-02-14T12:07:00Z</dcterms:created>
  <dcterms:modified xsi:type="dcterms:W3CDTF">2013-02-15T09:35:00Z</dcterms:modified>
</cp:coreProperties>
</file>